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4F003E" w:rsidRPr="004F003E" w:rsidTr="004F003E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03E" w:rsidRPr="004F003E" w:rsidRDefault="004F003E" w:rsidP="004F003E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4F003E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03E" w:rsidRPr="004F003E" w:rsidRDefault="004F003E" w:rsidP="004F003E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4F003E" w:rsidRPr="004F003E" w:rsidTr="004F003E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4F003E" w:rsidRPr="004F003E" w:rsidRDefault="004F003E" w:rsidP="004F003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4F003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4F003E" w:rsidRPr="004F003E" w:rsidTr="004F003E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F003E" w:rsidRPr="004F003E" w:rsidRDefault="004F003E" w:rsidP="004F003E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4F003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F003E" w:rsidRPr="004F003E" w:rsidRDefault="004F003E" w:rsidP="004F003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4F003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4F003E" w:rsidRPr="004F003E" w:rsidTr="004F003E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F003E" w:rsidRPr="004F003E" w:rsidRDefault="004F003E" w:rsidP="004F003E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F003E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F003E" w:rsidRPr="004F003E" w:rsidRDefault="004F003E" w:rsidP="004F003E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F003E">
              <w:rPr>
                <w:rFonts w:ascii="Arial" w:hAnsi="Arial" w:cs="Arial"/>
                <w:sz w:val="24"/>
                <w:szCs w:val="24"/>
                <w:lang w:val="en-ZA" w:eastAsia="en-ZA"/>
              </w:rPr>
              <w:t>13.6355</w:t>
            </w:r>
          </w:p>
        </w:tc>
      </w:tr>
      <w:tr w:rsidR="004F003E" w:rsidRPr="004F003E" w:rsidTr="004F003E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F003E" w:rsidRPr="004F003E" w:rsidRDefault="004F003E" w:rsidP="004F003E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F003E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F003E" w:rsidRPr="004F003E" w:rsidRDefault="004F003E" w:rsidP="004F003E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F003E">
              <w:rPr>
                <w:rFonts w:ascii="Arial" w:hAnsi="Arial" w:cs="Arial"/>
                <w:sz w:val="24"/>
                <w:szCs w:val="24"/>
                <w:lang w:val="en-ZA" w:eastAsia="en-ZA"/>
              </w:rPr>
              <w:t>16.4109</w:t>
            </w:r>
          </w:p>
        </w:tc>
      </w:tr>
      <w:tr w:rsidR="004F003E" w:rsidRPr="004F003E" w:rsidTr="004F003E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F003E" w:rsidRPr="004F003E" w:rsidRDefault="004F003E" w:rsidP="004F003E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F003E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F003E" w:rsidRPr="004F003E" w:rsidRDefault="004F003E" w:rsidP="004F003E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F003E">
              <w:rPr>
                <w:rFonts w:ascii="Arial" w:hAnsi="Arial" w:cs="Arial"/>
                <w:sz w:val="24"/>
                <w:szCs w:val="24"/>
                <w:lang w:val="en-ZA" w:eastAsia="en-ZA"/>
              </w:rPr>
              <w:t>14.4373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DB6980" w:rsidRPr="00DB6980" w:rsidTr="00DB6980">
        <w:trPr>
          <w:trHeight w:val="31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80" w:rsidRPr="00DB6980" w:rsidRDefault="00DB6980" w:rsidP="00DB6980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DB6980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5PM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80" w:rsidRPr="00DB6980" w:rsidRDefault="00DB6980" w:rsidP="00DB6980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DB6980" w:rsidRPr="00DB6980" w:rsidTr="00DB6980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DB6980" w:rsidRPr="00DB6980" w:rsidRDefault="00DB6980" w:rsidP="00DB698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B6980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DB6980" w:rsidRPr="00DB6980" w:rsidTr="00DB6980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B6980" w:rsidRPr="00DB6980" w:rsidRDefault="00DB6980" w:rsidP="00DB6980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B6980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B6980" w:rsidRPr="00DB6980" w:rsidRDefault="00DB6980" w:rsidP="00DB698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B6980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DB6980" w:rsidRPr="00DB6980" w:rsidTr="00DB6980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B6980" w:rsidRPr="00DB6980" w:rsidRDefault="00DB6980" w:rsidP="00DB6980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B6980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B6980" w:rsidRPr="00DB6980" w:rsidRDefault="00DB6980" w:rsidP="00DB6980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B6980">
              <w:rPr>
                <w:rFonts w:ascii="Arial" w:hAnsi="Arial" w:cs="Arial"/>
                <w:sz w:val="24"/>
                <w:szCs w:val="24"/>
                <w:lang w:val="en-ZA" w:eastAsia="en-ZA"/>
              </w:rPr>
              <w:t>13.6275</w:t>
            </w:r>
          </w:p>
        </w:tc>
      </w:tr>
      <w:tr w:rsidR="00DB6980" w:rsidRPr="00DB6980" w:rsidTr="00DB6980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B6980" w:rsidRPr="00DB6980" w:rsidRDefault="00DB6980" w:rsidP="00DB6980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B6980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B6980" w:rsidRPr="00DB6980" w:rsidRDefault="00DB6980" w:rsidP="00DB6980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B6980">
              <w:rPr>
                <w:rFonts w:ascii="Arial" w:hAnsi="Arial" w:cs="Arial"/>
                <w:sz w:val="24"/>
                <w:szCs w:val="24"/>
                <w:lang w:val="en-ZA" w:eastAsia="en-ZA"/>
              </w:rPr>
              <w:t>16.4542</w:t>
            </w:r>
          </w:p>
        </w:tc>
      </w:tr>
      <w:tr w:rsidR="00DB6980" w:rsidRPr="00DB6980" w:rsidTr="00DB6980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B6980" w:rsidRPr="00DB6980" w:rsidRDefault="00DB6980" w:rsidP="00DB6980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B6980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B6980" w:rsidRPr="00DB6980" w:rsidRDefault="00DB6980" w:rsidP="00DB6980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B6980">
              <w:rPr>
                <w:rFonts w:ascii="Arial" w:hAnsi="Arial" w:cs="Arial"/>
                <w:sz w:val="24"/>
                <w:szCs w:val="24"/>
                <w:lang w:val="en-ZA" w:eastAsia="en-ZA"/>
              </w:rPr>
              <w:t>14.4533</w:t>
            </w:r>
          </w:p>
        </w:tc>
      </w:tr>
    </w:tbl>
    <w:p w:rsidR="00DB6980" w:rsidRPr="00035935" w:rsidRDefault="00DB6980" w:rsidP="00035935">
      <w:bookmarkStart w:id="0" w:name="_GoBack"/>
      <w:bookmarkEnd w:id="0"/>
    </w:p>
    <w:sectPr w:rsidR="00DB6980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03E"/>
    <w:rsid w:val="00025128"/>
    <w:rsid w:val="00035935"/>
    <w:rsid w:val="00220021"/>
    <w:rsid w:val="002961E0"/>
    <w:rsid w:val="004F003E"/>
    <w:rsid w:val="00685853"/>
    <w:rsid w:val="00775E6E"/>
    <w:rsid w:val="007E1A9E"/>
    <w:rsid w:val="008A1AC8"/>
    <w:rsid w:val="00AB3092"/>
    <w:rsid w:val="00BE7473"/>
    <w:rsid w:val="00C8566A"/>
    <w:rsid w:val="00D54B08"/>
    <w:rsid w:val="00DB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980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DB6980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DB6980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DB6980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DB69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DB6980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DB6980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4F003E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4F003E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DB6980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DB6980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DB6980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DB6980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4F003E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DB6980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4F003E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DB69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980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DB6980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DB6980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DB6980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DB69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DB6980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DB6980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4F003E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4F003E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DB6980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DB6980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DB6980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DB6980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4F003E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DB6980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4F003E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DB69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2017-01-16T09:02:00Z</dcterms:created>
  <dcterms:modified xsi:type="dcterms:W3CDTF">2017-01-16T15:39:00Z</dcterms:modified>
</cp:coreProperties>
</file>